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CE6829">
        <w:trPr>
          <w:cantSplit/>
          <w:trHeight w:val="442"/>
        </w:trPr>
        <w:tc>
          <w:tcPr>
            <w:tcW w:w="5227" w:type="dxa"/>
            <w:vMerge w:val="restart"/>
          </w:tcPr>
          <w:p w:rsidR="00CE6829" w:rsidRDefault="005550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8B0333">
              <w:rPr>
                <w:rFonts w:ascii="Arial" w:hAnsi="Arial" w:cs="Arial"/>
                <w:sz w:val="20"/>
                <w:szCs w:val="22"/>
              </w:rPr>
              <w:t>f</w:t>
            </w:r>
            <w:r w:rsidR="00CC7489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CE6829" w:rsidRDefault="00094B3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CE6829" w:rsidRDefault="00CE68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CE6829" w:rsidRDefault="008B0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CE6829" w:rsidRDefault="00094B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2C662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6829">
        <w:trPr>
          <w:cantSplit/>
          <w:trHeight w:val="632"/>
        </w:trPr>
        <w:tc>
          <w:tcPr>
            <w:tcW w:w="5227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6829" w:rsidRDefault="00CE68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6829" w:rsidRPr="00CA0912" w:rsidRDefault="00CC7489" w:rsidP="00CA091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CA0912">
        <w:rPr>
          <w:rFonts w:ascii="Arial" w:hAnsi="Arial" w:cs="Arial"/>
          <w:sz w:val="24"/>
          <w:szCs w:val="24"/>
        </w:rPr>
        <w:t xml:space="preserve">ALTERNATIVE DISCIPLINE PROGRAM </w:t>
      </w:r>
      <w:r w:rsidR="008B0333" w:rsidRPr="00CA0912">
        <w:rPr>
          <w:rFonts w:ascii="Arial" w:hAnsi="Arial" w:cs="Arial"/>
          <w:sz w:val="24"/>
          <w:szCs w:val="24"/>
        </w:rPr>
        <w:t>ORDER</w:t>
      </w: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prejudice, and:</w:t>
      </w:r>
    </w:p>
    <w:p w:rsidR="00CE6829" w:rsidRPr="00CC7489" w:rsidRDefault="008B0333" w:rsidP="00CC7489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 xml:space="preserve"> </w:t>
      </w:r>
    </w:p>
    <w:bookmarkStart w:id="2" w:name="Check4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87BFB">
        <w:rPr>
          <w:rFonts w:ascii="Arial" w:hAnsi="Arial" w:cs="Arial"/>
          <w:b/>
          <w:bCs/>
          <w:sz w:val="20"/>
          <w:szCs w:val="20"/>
        </w:rPr>
      </w:r>
      <w:r w:rsidR="00D87BF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87BFB">
        <w:rPr>
          <w:rFonts w:ascii="Arial" w:hAnsi="Arial" w:cs="Arial"/>
          <w:b/>
          <w:bCs/>
          <w:sz w:val="20"/>
          <w:szCs w:val="20"/>
        </w:rPr>
      </w:r>
      <w:r w:rsidR="00D87BF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87BFB">
        <w:rPr>
          <w:rFonts w:ascii="Arial" w:hAnsi="Arial" w:cs="Arial"/>
          <w:b/>
          <w:bCs/>
          <w:sz w:val="20"/>
          <w:szCs w:val="20"/>
        </w:rPr>
      </w:r>
      <w:r w:rsidR="00D87BF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8B0333" w:rsidRPr="00CC7489"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0573AB" w:rsidRPr="001E278C" w:rsidRDefault="00094B37" w:rsidP="00057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 w:rsidRPr="002C662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D60953" w:rsidRPr="00CC7489" w:rsidRDefault="00D60953">
      <w:pPr>
        <w:rPr>
          <w:rFonts w:ascii="Arial" w:hAnsi="Arial" w:cs="Arial"/>
          <w:sz w:val="20"/>
          <w:szCs w:val="20"/>
        </w:rPr>
      </w:pP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Pr="00CC7489" w:rsidRDefault="00CC748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pStyle w:val="BodyText"/>
        <w:rPr>
          <w:b w:val="0"/>
          <w:bCs w:val="0"/>
          <w:sz w:val="20"/>
          <w:szCs w:val="20"/>
        </w:rPr>
      </w:pPr>
      <w:r w:rsidRPr="00CC7489">
        <w:rPr>
          <w:b w:val="0"/>
          <w:bCs w:val="0"/>
          <w:sz w:val="20"/>
          <w:szCs w:val="2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</w:t>
      </w:r>
      <w:r w:rsid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 xml:space="preserve">in the Program or does not sign the Program Contract. (See rule </w:t>
      </w:r>
      <w:r w:rsidR="0055505C" w:rsidRPr="00CC7489">
        <w:rPr>
          <w:b w:val="0"/>
          <w:bCs w:val="0"/>
          <w:sz w:val="20"/>
          <w:szCs w:val="20"/>
        </w:rPr>
        <w:t>5.58(E) &amp; (F) and 5.382</w:t>
      </w:r>
      <w:r w:rsidRPr="00CC7489">
        <w:rPr>
          <w:b w:val="0"/>
          <w:bCs w:val="0"/>
          <w:sz w:val="20"/>
          <w:szCs w:val="20"/>
        </w:rPr>
        <w:t>(</w:t>
      </w:r>
      <w:r w:rsidR="0055505C" w:rsidRPr="00CC7489">
        <w:rPr>
          <w:b w:val="0"/>
          <w:bCs w:val="0"/>
          <w:sz w:val="20"/>
          <w:szCs w:val="20"/>
        </w:rPr>
        <w:t>D</w:t>
      </w:r>
      <w:r w:rsidRPr="00CC7489">
        <w:rPr>
          <w:b w:val="0"/>
          <w:bCs w:val="0"/>
          <w:sz w:val="20"/>
          <w:szCs w:val="20"/>
        </w:rPr>
        <w:t>), Rules of</w:t>
      </w:r>
      <w:r w:rsidR="0055505C" w:rsidRP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>Procedure.)</w:t>
      </w: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7489" w:rsidRPr="00DE448B" w:rsidTr="00227ACC">
        <w:trPr>
          <w:trHeight w:val="720"/>
        </w:trPr>
        <w:tc>
          <w:tcPr>
            <w:tcW w:w="4608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0E26B5" w:rsidRPr="00667DC1" w:rsidRDefault="00D87BFB" w:rsidP="000E26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"/>
                    <w:listEntry w:val="CYNTHIA VALENZUELS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CE6829" w:rsidRPr="00CC7489" w:rsidRDefault="00CE6829" w:rsidP="00CC7489">
      <w:pPr>
        <w:rPr>
          <w:rFonts w:ascii="Arial" w:hAnsi="Arial" w:cs="Arial"/>
          <w:sz w:val="20"/>
          <w:szCs w:val="20"/>
        </w:rPr>
      </w:pPr>
    </w:p>
    <w:sectPr w:rsidR="00CE6829" w:rsidRPr="00CC7489" w:rsidSect="001A0E82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70" w:rsidRDefault="00AB7C70">
      <w:r>
        <w:separator/>
      </w:r>
    </w:p>
  </w:endnote>
  <w:endnote w:type="continuationSeparator" w:id="0">
    <w:p w:rsidR="00AB7C70" w:rsidRDefault="00AB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1D5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461" w:rsidRDefault="003D1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793045" w:rsidTr="00227ACC">
      <w:trPr>
        <w:trHeight w:val="336"/>
      </w:trPr>
      <w:tc>
        <w:tcPr>
          <w:tcW w:w="7848" w:type="dxa"/>
        </w:tcPr>
        <w:p w:rsidR="00793045" w:rsidRDefault="00793045" w:rsidP="00F37A0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F37A0B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93045">
            <w:rPr>
              <w:rFonts w:ascii="Arial" w:hAnsi="Arial" w:cs="Arial"/>
              <w:sz w:val="16"/>
            </w:rPr>
            <w:t>Program Order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Pr="009B24AB" w:rsidRDefault="00793045" w:rsidP="00227ACC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Default="00793045" w:rsidP="00227ACC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3D1461" w:rsidRDefault="003D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3D1461">
      <w:trPr>
        <w:trHeight w:val="263"/>
      </w:trPr>
      <w:tc>
        <w:tcPr>
          <w:tcW w:w="5453" w:type="dxa"/>
        </w:tcPr>
        <w:p w:rsidR="003D1461" w:rsidRDefault="003D146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3D1461" w:rsidRDefault="003D146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3D1461" w:rsidRDefault="003D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70" w:rsidRDefault="00AB7C70">
      <w:r>
        <w:separator/>
      </w:r>
    </w:p>
  </w:footnote>
  <w:footnote w:type="continuationSeparator" w:id="0">
    <w:p w:rsidR="00AB7C70" w:rsidRDefault="00AB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D87BFB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3D1461">
      <w:rPr>
        <w:rFonts w:ascii="Arial" w:hAnsi="Arial" w:cs="Arial"/>
        <w:sz w:val="16"/>
      </w:rPr>
      <w:t>(Do not write above this line.)</w:t>
    </w:r>
    <w:r w:rsidR="003D146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PTVI9y1a6Vez3iI626O3rF/Sd2o=" w:salt="mGTynFN6rMF2XNGUm9G68Q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017EDA"/>
    <w:rsid w:val="00040EA6"/>
    <w:rsid w:val="000423EC"/>
    <w:rsid w:val="00052524"/>
    <w:rsid w:val="000573AB"/>
    <w:rsid w:val="000656DC"/>
    <w:rsid w:val="00094B37"/>
    <w:rsid w:val="000E26B5"/>
    <w:rsid w:val="000E5AA8"/>
    <w:rsid w:val="000F0371"/>
    <w:rsid w:val="000F2E2F"/>
    <w:rsid w:val="00107D75"/>
    <w:rsid w:val="00110674"/>
    <w:rsid w:val="0012290C"/>
    <w:rsid w:val="001A0E82"/>
    <w:rsid w:val="001C007A"/>
    <w:rsid w:val="001D5E44"/>
    <w:rsid w:val="001E278C"/>
    <w:rsid w:val="00226DF7"/>
    <w:rsid w:val="00227ACC"/>
    <w:rsid w:val="00235AFD"/>
    <w:rsid w:val="00294B19"/>
    <w:rsid w:val="002C662F"/>
    <w:rsid w:val="002D04A1"/>
    <w:rsid w:val="002D1004"/>
    <w:rsid w:val="0030414E"/>
    <w:rsid w:val="0030635D"/>
    <w:rsid w:val="00312908"/>
    <w:rsid w:val="003179A5"/>
    <w:rsid w:val="00325C54"/>
    <w:rsid w:val="003275C5"/>
    <w:rsid w:val="00332AE1"/>
    <w:rsid w:val="003427DE"/>
    <w:rsid w:val="003B66DA"/>
    <w:rsid w:val="003D1461"/>
    <w:rsid w:val="003D2CBF"/>
    <w:rsid w:val="003D4555"/>
    <w:rsid w:val="003D47CF"/>
    <w:rsid w:val="003D73C0"/>
    <w:rsid w:val="00413B09"/>
    <w:rsid w:val="00426AC3"/>
    <w:rsid w:val="004351E4"/>
    <w:rsid w:val="00436788"/>
    <w:rsid w:val="00453099"/>
    <w:rsid w:val="00454808"/>
    <w:rsid w:val="00465A72"/>
    <w:rsid w:val="004A11CC"/>
    <w:rsid w:val="004B2F55"/>
    <w:rsid w:val="004C1830"/>
    <w:rsid w:val="004E21F0"/>
    <w:rsid w:val="00517FFC"/>
    <w:rsid w:val="00520456"/>
    <w:rsid w:val="00522437"/>
    <w:rsid w:val="0055505C"/>
    <w:rsid w:val="00574229"/>
    <w:rsid w:val="005F15BC"/>
    <w:rsid w:val="00652B0C"/>
    <w:rsid w:val="006F26A1"/>
    <w:rsid w:val="00702E9B"/>
    <w:rsid w:val="00707500"/>
    <w:rsid w:val="0071139E"/>
    <w:rsid w:val="007259A4"/>
    <w:rsid w:val="00726499"/>
    <w:rsid w:val="0074328A"/>
    <w:rsid w:val="00755049"/>
    <w:rsid w:val="00774E78"/>
    <w:rsid w:val="00793045"/>
    <w:rsid w:val="00796371"/>
    <w:rsid w:val="007A48FF"/>
    <w:rsid w:val="007D3B68"/>
    <w:rsid w:val="008039D8"/>
    <w:rsid w:val="0084778E"/>
    <w:rsid w:val="008B0333"/>
    <w:rsid w:val="009669B8"/>
    <w:rsid w:val="009D1DCD"/>
    <w:rsid w:val="009E1291"/>
    <w:rsid w:val="009F6590"/>
    <w:rsid w:val="00A02D07"/>
    <w:rsid w:val="00A21209"/>
    <w:rsid w:val="00A42A93"/>
    <w:rsid w:val="00A758F3"/>
    <w:rsid w:val="00A8454A"/>
    <w:rsid w:val="00AB0830"/>
    <w:rsid w:val="00AB7C70"/>
    <w:rsid w:val="00AC5828"/>
    <w:rsid w:val="00AD48BC"/>
    <w:rsid w:val="00B46177"/>
    <w:rsid w:val="00B856F9"/>
    <w:rsid w:val="00BD1B74"/>
    <w:rsid w:val="00BF159D"/>
    <w:rsid w:val="00C13203"/>
    <w:rsid w:val="00C236B8"/>
    <w:rsid w:val="00CA0912"/>
    <w:rsid w:val="00CA7373"/>
    <w:rsid w:val="00CC61CF"/>
    <w:rsid w:val="00CC7489"/>
    <w:rsid w:val="00CD5DAE"/>
    <w:rsid w:val="00CE6829"/>
    <w:rsid w:val="00CF1D4B"/>
    <w:rsid w:val="00D161B1"/>
    <w:rsid w:val="00D60953"/>
    <w:rsid w:val="00D87BFB"/>
    <w:rsid w:val="00DB79EE"/>
    <w:rsid w:val="00E05194"/>
    <w:rsid w:val="00E3687C"/>
    <w:rsid w:val="00E73B52"/>
    <w:rsid w:val="00EA7F91"/>
    <w:rsid w:val="00EC1CAD"/>
    <w:rsid w:val="00F256A3"/>
    <w:rsid w:val="00F37A0B"/>
    <w:rsid w:val="00F46021"/>
    <w:rsid w:val="00FD1EDB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29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E68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CE682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CE6829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CE6829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CE6829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CE6829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CE6829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CE6829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CE6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6829"/>
  </w:style>
  <w:style w:type="paragraph" w:styleId="Footer">
    <w:name w:val="footer"/>
    <w:basedOn w:val="Normal"/>
    <w:link w:val="FooterChar"/>
    <w:rsid w:val="00CE68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E6829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7930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DP_Stipu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E91E-A560-46F7-90F6-84949878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2011_ADP_Stipulation_Order_ADA.dot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Frank Estrada</cp:lastModifiedBy>
  <cp:revision>15</cp:revision>
  <cp:lastPrinted>2011-05-06T15:54:00Z</cp:lastPrinted>
  <dcterms:created xsi:type="dcterms:W3CDTF">2015-04-13T17:32:00Z</dcterms:created>
  <dcterms:modified xsi:type="dcterms:W3CDTF">2017-01-26T23:56:00Z</dcterms:modified>
</cp:coreProperties>
</file>