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4"/>
        <w:gridCol w:w="3600"/>
        <w:gridCol w:w="3204"/>
      </w:tblGrid>
      <w:tr w:rsidR="002C588A" w:rsidRPr="00B67DAB" w14:paraId="31515713" w14:textId="77777777" w:rsidTr="00762BF3">
        <w:trPr>
          <w:cantSplit/>
          <w:trHeight w:val="360"/>
          <w:jc w:val="center"/>
        </w:trPr>
        <w:tc>
          <w:tcPr>
            <w:tcW w:w="11088" w:type="dxa"/>
            <w:gridSpan w:val="3"/>
            <w:vAlign w:val="center"/>
          </w:tcPr>
          <w:p w14:paraId="022D3F65" w14:textId="77777777" w:rsidR="002C588A" w:rsidRPr="00B67DAB" w:rsidRDefault="00C77F2A" w:rsidP="00F01F90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State Bar Court </w:t>
            </w:r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− </w:t>
            </w:r>
            <w:bookmarkStart w:id="0" w:name="venue"/>
            <w:bookmarkEnd w:id="0"/>
            <w:r w:rsidR="002C588A" w:rsidRPr="00B67DAB">
              <w:rPr>
                <w:rFonts w:asciiTheme="minorHAnsi" w:hAnsiTheme="minorHAnsi"/>
                <w:b/>
                <w:sz w:val="30"/>
                <w:szCs w:val="30"/>
              </w:rPr>
              <w:t>Exhibit Record</w:t>
            </w:r>
            <w:r w:rsidR="00CA6B1A"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 </w:t>
            </w: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 xml:space="preserve">(Pursuant to </w:t>
            </w:r>
            <w:r w:rsidR="00063306">
              <w:rPr>
                <w:rFonts w:asciiTheme="minorHAnsi" w:hAnsiTheme="minorHAnsi"/>
                <w:b/>
                <w:sz w:val="30"/>
                <w:szCs w:val="30"/>
              </w:rPr>
              <w:t>Rule 5.101.1</w:t>
            </w:r>
            <w:r w:rsidRPr="00B67DAB">
              <w:rPr>
                <w:rFonts w:asciiTheme="minorHAnsi" w:hAnsiTheme="minorHAnsi"/>
                <w:b/>
                <w:sz w:val="30"/>
                <w:szCs w:val="30"/>
              </w:rPr>
              <w:t>)</w:t>
            </w:r>
            <w:bookmarkStart w:id="1" w:name="submitter"/>
            <w:bookmarkEnd w:id="1"/>
          </w:p>
          <w:p w14:paraId="1CE5A756" w14:textId="77777777" w:rsidR="002C588A" w:rsidRPr="00B67DAB" w:rsidRDefault="002C588A" w:rsidP="001C6A63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1C6A63" w:rsidRPr="00B67DAB" w14:paraId="21A3AF0B" w14:textId="77777777" w:rsidTr="00762BF3">
        <w:trPr>
          <w:cantSplit/>
          <w:trHeight w:val="360"/>
          <w:jc w:val="center"/>
        </w:trPr>
        <w:tc>
          <w:tcPr>
            <w:tcW w:w="11088" w:type="dxa"/>
            <w:gridSpan w:val="3"/>
            <w:tcMar>
              <w:left w:w="0" w:type="dxa"/>
              <w:right w:w="0" w:type="dxa"/>
            </w:tcMar>
          </w:tcPr>
          <w:p w14:paraId="188653AA" w14:textId="77777777"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444597A" w14:textId="77777777" w:rsidR="00344F68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7D309F" w:rsidRPr="00B67DA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049CD">
              <w:rPr>
                <w:rFonts w:asciiTheme="minorHAnsi" w:hAnsiTheme="minorHAnsi"/>
                <w:sz w:val="22"/>
                <w:szCs w:val="22"/>
              </w:rPr>
            </w:r>
            <w:r w:rsidR="00A049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State Bar</w:t>
            </w:r>
          </w:p>
          <w:p w14:paraId="7D298A6A" w14:textId="77777777" w:rsidR="001C6A63" w:rsidRPr="00B67DAB" w:rsidRDefault="00344F68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7D309F" w:rsidRPr="00B67DA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049CD">
              <w:rPr>
                <w:rFonts w:asciiTheme="minorHAnsi" w:hAnsiTheme="minorHAnsi"/>
                <w:sz w:val="22"/>
                <w:szCs w:val="22"/>
              </w:rPr>
            </w:r>
            <w:r w:rsidR="00A049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309F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A63" w:rsidRPr="00B67DAB">
              <w:rPr>
                <w:rFonts w:asciiTheme="minorHAnsi" w:hAnsiTheme="minorHAnsi"/>
                <w:sz w:val="22"/>
                <w:szCs w:val="22"/>
              </w:rPr>
              <w:t>Respondent/Applicant/Petitioner</w:t>
            </w:r>
          </w:p>
          <w:p w14:paraId="3DAFF055" w14:textId="77777777" w:rsidR="00EE3235" w:rsidRPr="00B67DAB" w:rsidRDefault="00EE3235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88A" w:rsidRPr="00B67DAB" w14:paraId="21AB364B" w14:textId="77777777" w:rsidTr="00762BF3">
        <w:trPr>
          <w:cantSplit/>
          <w:trHeight w:val="360"/>
          <w:jc w:val="center"/>
        </w:trPr>
        <w:tc>
          <w:tcPr>
            <w:tcW w:w="4284" w:type="dxa"/>
            <w:tcMar>
              <w:left w:w="0" w:type="dxa"/>
              <w:right w:w="0" w:type="dxa"/>
            </w:tcMar>
          </w:tcPr>
          <w:p w14:paraId="1F7EFB63" w14:textId="77777777"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Name:  </w:t>
            </w:r>
            <w:bookmarkStart w:id="4" w:name="casename"/>
            <w:bookmarkEnd w:id="4"/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7D0FB3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  <w:p w14:paraId="657EB5E4" w14:textId="77777777"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14DD1F" w14:textId="77777777" w:rsidR="002C588A" w:rsidRPr="00B67DAB" w:rsidRDefault="002C588A" w:rsidP="00AD1DD6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Hearing Judge: </w:t>
            </w:r>
            <w:bookmarkStart w:id="6" w:name="judge"/>
            <w:bookmarkEnd w:id="6"/>
            <w:r w:rsidR="00AD1DD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judge&gt;"/>
                    <w:listEntry w:val="Manjari Chawla"/>
                    <w:listEntry w:val="Yvette D. Roland"/>
                    <w:listEntry w:val="Dennis G. Saab"/>
                    <w:listEntry w:val="Cynthia Valenzuela"/>
                    <w:listEntry w:val="Phong Wang"/>
                  </w:ddList>
                </w:ffData>
              </w:fldChar>
            </w:r>
            <w:bookmarkStart w:id="7" w:name="Dropdown1"/>
            <w:r w:rsidR="00AD1DD6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A049CD">
              <w:rPr>
                <w:rFonts w:asciiTheme="minorHAnsi" w:hAnsiTheme="minorHAnsi"/>
                <w:sz w:val="22"/>
                <w:szCs w:val="22"/>
              </w:rPr>
            </w:r>
            <w:r w:rsidR="00A049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D1DD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4073BA50" w14:textId="77777777"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 xml:space="preserve">Case Number(s):  </w:t>
            </w:r>
            <w:bookmarkStart w:id="8" w:name="caseno"/>
            <w:bookmarkEnd w:id="8"/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7D0FB3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D0FB3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14:paraId="32BF76EA" w14:textId="77777777"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41BF67" w14:textId="0502A9C6" w:rsidR="002C588A" w:rsidRPr="00B67DAB" w:rsidRDefault="00CC2F13" w:rsidP="00B20D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Court </w:t>
            </w:r>
            <w:r w:rsidR="00195C19">
              <w:rPr>
                <w:rFonts w:asciiTheme="minorHAnsi" w:hAnsiTheme="minorHAnsi"/>
                <w:sz w:val="22"/>
                <w:szCs w:val="22"/>
              </w:rPr>
              <w:t>Clerk</w:t>
            </w:r>
            <w:r w:rsidR="002C588A" w:rsidRPr="00B67DAB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0" w:name="ca"/>
            <w:bookmarkEnd w:id="10"/>
            <w:r w:rsidR="00A049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_List"/>
                  <w:enabled/>
                  <w:calcOnExit w:val="0"/>
                  <w:helpText w:type="text" w:val="Select Case Administrator&#10;Paul Barona&#10;Angela Carpenter&#10;Tammy Cleaver&#10;Lauretta Cramer&#10;George Hue&#10;Julie Gonzales&#10;Rose Luthi&#10;Bernadette Molina&#10;Mazie Yip"/>
                  <w:ddList>
                    <w:listEntry w:val="&lt;select&gt;"/>
                    <w:listEntry w:val="Alvarez, Elizabeth"/>
                    <w:listEntry w:val="Barona, Paul"/>
                    <w:listEntry w:val="Dungo, Anna"/>
                    <w:listEntry w:val="Hernandez, Jesus"/>
                    <w:listEntry w:val="Krause, Marc"/>
                    <w:listEntry w:val="Navarro, Mimi"/>
                    <w:listEntry w:val="Songco, Paul"/>
                    <w:listEntry w:val="Yip, Mazie"/>
                    <w:listEntry w:val="Zavala, Anais"/>
                    <w:listEntry w:val="Allen, Anre'a"/>
                    <w:listEntry w:val="Review Dept. Specialist"/>
                  </w:ddList>
                </w:ffData>
              </w:fldChar>
            </w:r>
            <w:bookmarkStart w:id="11" w:name="CA_List"/>
            <w:r w:rsidR="00A049CD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 w:rsidR="00A049CD">
              <w:rPr>
                <w:rFonts w:asciiTheme="minorHAnsi" w:hAnsiTheme="minorHAnsi"/>
                <w:sz w:val="22"/>
                <w:szCs w:val="22"/>
              </w:rPr>
            </w:r>
            <w:r w:rsidR="00A049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04" w:type="dxa"/>
            <w:tcMar>
              <w:left w:w="0" w:type="dxa"/>
              <w:right w:w="0" w:type="dxa"/>
            </w:tcMar>
          </w:tcPr>
          <w:p w14:paraId="5358CECC" w14:textId="5E5434DF" w:rsidR="002C588A" w:rsidRPr="00B67DAB" w:rsidRDefault="002C588A" w:rsidP="000D4B42">
            <w:pPr>
              <w:rPr>
                <w:rFonts w:asciiTheme="minorHAnsi" w:hAnsiTheme="minorHAnsi"/>
                <w:sz w:val="22"/>
                <w:szCs w:val="22"/>
              </w:rPr>
            </w:pPr>
            <w:r w:rsidRPr="00B67DAB">
              <w:rPr>
                <w:rFonts w:asciiTheme="minorHAnsi" w:hAnsiTheme="minorHAnsi"/>
                <w:sz w:val="22"/>
                <w:szCs w:val="22"/>
              </w:rPr>
              <w:t>Trial Date</w:t>
            </w:r>
            <w:r w:rsidR="009F6975">
              <w:rPr>
                <w:rFonts w:asciiTheme="minorHAnsi" w:hAnsiTheme="minorHAnsi"/>
                <w:sz w:val="22"/>
                <w:szCs w:val="22"/>
              </w:rPr>
              <w:t>(s)</w:t>
            </w:r>
            <w:r w:rsidRPr="00B67DAB">
              <w:rPr>
                <w:rFonts w:asciiTheme="minorHAnsi" w:hAnsiTheme="minorHAnsi"/>
                <w:sz w:val="22"/>
                <w:szCs w:val="22"/>
              </w:rPr>
              <w:t>:</w:t>
            </w:r>
            <w:bookmarkStart w:id="12" w:name="begin"/>
            <w:bookmarkEnd w:id="12"/>
            <w:r w:rsidR="00A2255F" w:rsidRPr="00B67D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B91A14" w:rsidRPr="00B67DA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1A14" w:rsidRPr="00B67DA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14:paraId="11025608" w14:textId="77777777" w:rsidR="002C588A" w:rsidRPr="00B67DAB" w:rsidRDefault="002C588A" w:rsidP="001C6A63">
            <w:pPr>
              <w:rPr>
                <w:rFonts w:asciiTheme="minorHAnsi" w:hAnsiTheme="minorHAnsi"/>
                <w:sz w:val="22"/>
                <w:szCs w:val="22"/>
              </w:rPr>
            </w:pPr>
            <w:bookmarkStart w:id="14" w:name="moredates"/>
            <w:bookmarkEnd w:id="14"/>
          </w:p>
        </w:tc>
      </w:tr>
    </w:tbl>
    <w:p w14:paraId="404E965D" w14:textId="77777777" w:rsidR="00762BF3" w:rsidRPr="00B67DAB" w:rsidRDefault="00762BF3" w:rsidP="007667A1">
      <w:pPr>
        <w:jc w:val="center"/>
        <w:rPr>
          <w:rFonts w:asciiTheme="minorHAnsi" w:hAnsiTheme="minorHAnsi"/>
          <w:sz w:val="17"/>
          <w:szCs w:val="17"/>
        </w:rPr>
        <w:sectPr w:rsidR="00762BF3" w:rsidRPr="00B67DAB" w:rsidSect="00AB2640">
          <w:footerReference w:type="default" r:id="rId8"/>
          <w:type w:val="continuous"/>
          <w:pgSz w:w="12240" w:h="15840"/>
          <w:pgMar w:top="1008" w:right="720" w:bottom="720" w:left="720" w:header="720" w:footer="432" w:gutter="0"/>
          <w:cols w:space="720"/>
          <w:docGrid w:linePitch="360"/>
        </w:sect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040"/>
        <w:gridCol w:w="1008"/>
        <w:gridCol w:w="1008"/>
        <w:gridCol w:w="1008"/>
        <w:gridCol w:w="1008"/>
        <w:gridCol w:w="1008"/>
      </w:tblGrid>
      <w:tr w:rsidR="002C588A" w:rsidRPr="00B67DAB" w14:paraId="69A2E657" w14:textId="77777777" w:rsidTr="005E4468">
        <w:trPr>
          <w:cantSplit/>
          <w:trHeight w:val="360"/>
          <w:tblHeader/>
          <w:jc w:val="center"/>
        </w:trPr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EB53B1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*Exhibit</w:t>
            </w:r>
          </w:p>
          <w:p w14:paraId="5BF661F9" w14:textId="77777777"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No./Le</w:t>
            </w:r>
            <w:r w:rsidR="00B27908" w:rsidRPr="00B67DAB">
              <w:rPr>
                <w:rFonts w:asciiTheme="minorHAnsi" w:hAnsiTheme="minorHAnsi"/>
                <w:sz w:val="17"/>
                <w:szCs w:val="17"/>
              </w:rPr>
              <w:t>t</w:t>
            </w:r>
            <w:r w:rsidRPr="00B67DAB">
              <w:rPr>
                <w:rFonts w:asciiTheme="minorHAnsi" w:hAnsiTheme="minorHAnsi"/>
                <w:sz w:val="17"/>
                <w:szCs w:val="17"/>
              </w:rPr>
              <w:t>ter</w:t>
            </w:r>
          </w:p>
        </w:tc>
        <w:tc>
          <w:tcPr>
            <w:tcW w:w="504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1981E6" w14:textId="77777777" w:rsidR="002C588A" w:rsidRPr="00B67DAB" w:rsidRDefault="00D45F0C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Description</w:t>
            </w:r>
          </w:p>
          <w:p w14:paraId="6B99125E" w14:textId="77777777" w:rsidR="00D71CB2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(Describe in detail using document name, type, date, number)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629ABB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Identified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D6D811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Admitted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2BDFBD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Denied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332E26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Withdrawn</w:t>
            </w:r>
          </w:p>
        </w:tc>
        <w:tc>
          <w:tcPr>
            <w:tcW w:w="100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7E5580" w14:textId="77777777" w:rsidR="002C588A" w:rsidRPr="00B67DAB" w:rsidRDefault="00D71CB2" w:rsidP="007667A1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67DAB">
              <w:rPr>
                <w:rFonts w:asciiTheme="minorHAnsi" w:hAnsiTheme="minorHAnsi"/>
                <w:sz w:val="17"/>
                <w:szCs w:val="17"/>
              </w:rPr>
              <w:t>Judicially Noticed</w:t>
            </w:r>
          </w:p>
        </w:tc>
      </w:tr>
      <w:tr w:rsidR="00A6717C" w:rsidRPr="00B67DAB" w14:paraId="2C1C043A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96B8574" w14:textId="32DF30E2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CEB718F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F703A3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F7528F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CB16A4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D477B9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A5C259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2F59FA71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49DAF92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094AC46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2A1DD3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6B11E8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3ED628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4E8EEE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722711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4E0CCEB3" w14:textId="77777777" w:rsidTr="006544BE">
        <w:trPr>
          <w:trHeight w:val="368"/>
          <w:jc w:val="center"/>
        </w:trPr>
        <w:tc>
          <w:tcPr>
            <w:tcW w:w="1008" w:type="dxa"/>
            <w:vAlign w:val="center"/>
          </w:tcPr>
          <w:p w14:paraId="29E98E87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00DA3D8" w14:textId="77777777"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6533DEF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27BB099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E32BC97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B79D2FC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B9FD720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14:paraId="3112150E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5C628E54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BFB1C88" w14:textId="77777777" w:rsidR="00A6717C" w:rsidRPr="00B67DAB" w:rsidRDefault="00A6717C" w:rsidP="006544B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B827C72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7ED28F5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0492F79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2AF0115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EC97173" w14:textId="77777777" w:rsidR="00A6717C" w:rsidRPr="00B67DAB" w:rsidRDefault="00A6717C" w:rsidP="00A20E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717C" w:rsidRPr="00B67DAB" w14:paraId="08E76063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1DBE907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2B982B8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1D8A3F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F17DDE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1A8BB3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122EDB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406834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0899CB49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F6979C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C718987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AB5EFC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0BBDF1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26A214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C8AF21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977162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1949345F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0F185F5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50DC8A6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CD7457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99008A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5A880E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C64F08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76C857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47E88550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86AEA0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8A07C90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FD7636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50C232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DAD81B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456D8C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2C7D95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2845C22C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E4F313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F1F218E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8572EF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3B250B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ACE534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85E38B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1B1ACF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74DEB737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1736D32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2D5019E0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4FD668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8529C0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437F2A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1641F0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905F6E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66CA8F48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1F27AB8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ECE95C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EC13D8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662F68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D979A1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C002FE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E3AF4B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0CF8ADA3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03E79A9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7228019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19938D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E26705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3AF8F9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1248E9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27EFE8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2F78871B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B2A04A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56007A17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B58A9E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37A21A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F6A333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83C01F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123A4D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35E5C019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DE3E1F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6A607B52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267FAA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A07371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1D9ABE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6A46D0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CF74A2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75FD07E0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4A073C7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2A6D88E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5CE6BB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B074B2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1DB2B2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013471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E9C1C7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014EF2EE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072405F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C051293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9A635F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871372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A5D6E4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D5D03A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461A6F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3421C446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4CCA337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425D72C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ABC57A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67A682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0FA372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A2363C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AB6DBF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4F42072A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0E73874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011A4E99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945EAD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A4F413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D8539F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B0C820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9E6331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0972A2F5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319B6F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C8DF4DA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CF7537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74906D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797680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67DAD4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E6E52F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03BA935F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0DE24BD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D83A7AF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EC4A9B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9B05DD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E0E266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FE50B7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0F50B2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3B2291EC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7B444B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9BC9923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34BB53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A73251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E61D83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AB0840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0C6F14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2FC50815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844EAD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6F32236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8744A1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04BDB8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930BAB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D77793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B72D79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2A9442B2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34D3D3D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D729A26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09082B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2F46BD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5D9252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672A56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7412E26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7C5E8519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14CF66C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73A7B2E4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386CEA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5B310B8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1954F31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80BD74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94F904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655C4816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51250EC9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5B514DB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5EEDD53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51ABAD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D7F761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2DE341D4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2612F32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3A9409C2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046534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4F6A39D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4EF946D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61E03FF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388C24C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36BC9A5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923B99A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17C" w:rsidRPr="00B67DAB" w14:paraId="1D0AD75F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5C4735E3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32EB1A36" w14:textId="77777777" w:rsidR="00A6717C" w:rsidRPr="00B67DAB" w:rsidRDefault="00A6717C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0594DCE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7D0A968C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A3E7A57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9E818AB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080759C0" w14:textId="77777777" w:rsidR="00A6717C" w:rsidRPr="00B67DAB" w:rsidRDefault="00A6717C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2640" w:rsidRPr="00B67DAB" w14:paraId="3C72B6B0" w14:textId="77777777" w:rsidTr="006544BE">
        <w:trPr>
          <w:trHeight w:val="360"/>
          <w:jc w:val="center"/>
        </w:trPr>
        <w:tc>
          <w:tcPr>
            <w:tcW w:w="1008" w:type="dxa"/>
            <w:vAlign w:val="center"/>
          </w:tcPr>
          <w:p w14:paraId="22AFDCBD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B3FE46" w14:textId="77777777" w:rsidR="00AB2640" w:rsidRPr="00B67DAB" w:rsidRDefault="00AB2640" w:rsidP="006544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72EA570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38D83A4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47000F22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68515C0C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vAlign w:val="center"/>
          </w:tcPr>
          <w:p w14:paraId="14452A41" w14:textId="77777777" w:rsidR="00AB2640" w:rsidRPr="00B67DAB" w:rsidRDefault="00AB2640" w:rsidP="00A20E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94E8FF" w14:textId="77777777" w:rsidR="002C588A" w:rsidRPr="00F24807" w:rsidRDefault="002C588A" w:rsidP="00F01F90">
      <w:pPr>
        <w:rPr>
          <w:rFonts w:asciiTheme="minorHAnsi" w:hAnsiTheme="minorHAnsi"/>
          <w:sz w:val="2"/>
          <w:szCs w:val="2"/>
        </w:rPr>
      </w:pPr>
    </w:p>
    <w:sectPr w:rsidR="002C588A" w:rsidRPr="00F24807" w:rsidSect="00BB3EE2">
      <w:type w:val="continuous"/>
      <w:pgSz w:w="12240" w:h="15840"/>
      <w:pgMar w:top="1008" w:right="720" w:bottom="864" w:left="720" w:header="720" w:footer="34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B8BB" w14:textId="77777777" w:rsidR="00063306" w:rsidRDefault="00063306" w:rsidP="007667A1">
      <w:r>
        <w:separator/>
      </w:r>
    </w:p>
  </w:endnote>
  <w:endnote w:type="continuationSeparator" w:id="0">
    <w:p w14:paraId="585CCE03" w14:textId="77777777" w:rsidR="00063306" w:rsidRDefault="00063306" w:rsidP="0076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244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0"/>
              <w:gridCol w:w="2150"/>
            </w:tblGrid>
            <w:tr w:rsidR="00D549F1" w:rsidRPr="00F32FB3" w14:paraId="0C155039" w14:textId="77777777" w:rsidTr="003F6FB1">
              <w:trPr>
                <w:jc w:val="center"/>
              </w:trPr>
              <w:tc>
                <w:tcPr>
                  <w:tcW w:w="8874" w:type="dxa"/>
                </w:tcPr>
                <w:p w14:paraId="01491EBB" w14:textId="77777777" w:rsidR="002A5067" w:rsidRPr="002A5067" w:rsidRDefault="00D549F1" w:rsidP="002A5067">
                  <w:pPr>
                    <w:pStyle w:val="Footer"/>
                    <w:numPr>
                      <w:ilvl w:val="0"/>
                      <w:numId w:val="1"/>
                    </w:numPr>
                    <w:ind w:left="216" w:hanging="216"/>
                  </w:pPr>
                  <w:r w:rsidRPr="00A44500">
                    <w:rPr>
                      <w:rFonts w:asciiTheme="minorHAnsi" w:hAnsiTheme="minorHAnsi"/>
                      <w:sz w:val="22"/>
                      <w:szCs w:val="22"/>
                    </w:rPr>
                    <w:t xml:space="preserve">Use numbers </w:t>
                  </w:r>
                  <w:r w:rsidR="002A5067">
                    <w:rPr>
                      <w:rFonts w:asciiTheme="minorHAnsi" w:hAnsiTheme="minorHAnsi"/>
                      <w:sz w:val="22"/>
                      <w:szCs w:val="22"/>
                    </w:rPr>
                    <w:t>for State Bar exhibits</w:t>
                  </w:r>
                  <w:r w:rsidR="00E35C1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14:paraId="6D2C8E06" w14:textId="77777777" w:rsidR="00BB3EE2" w:rsidRDefault="002A5067" w:rsidP="002A5067">
                  <w:pPr>
                    <w:pStyle w:val="Footer"/>
                    <w:ind w:left="216"/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Use letters for </w:t>
                  </w:r>
                  <w:r w:rsidR="00D549F1" w:rsidRPr="00A44500">
                    <w:rPr>
                      <w:rFonts w:asciiTheme="minorHAnsi" w:hAnsiTheme="minorHAnsi"/>
                      <w:sz w:val="22"/>
                      <w:szCs w:val="22"/>
                    </w:rPr>
                    <w:t>Respondent/Applicant/Petitioner exhibits</w:t>
                  </w:r>
                  <w:r w:rsidR="00F8456C" w:rsidRPr="00A4450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14" w:type="dxa"/>
                </w:tcPr>
                <w:p w14:paraId="61516ED2" w14:textId="77777777" w:rsidR="00D549F1" w:rsidRPr="00F32FB3" w:rsidRDefault="00D549F1" w:rsidP="00D549F1">
                  <w:pPr>
                    <w:pStyle w:val="Footer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Page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PAGE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63306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1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F32FB3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instrText xml:space="preserve"> NUMPAGES  </w:instrTex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63306"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  <w:t>1</w:t>
                  </w:r>
                  <w:r w:rsidRPr="00F32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8B35DB2" w14:textId="77777777" w:rsidR="00D549F1" w:rsidRPr="004708E6" w:rsidRDefault="00A049CD" w:rsidP="00D549F1">
            <w:pPr>
              <w:pStyle w:val="Footer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5961" w14:textId="77777777" w:rsidR="00063306" w:rsidRDefault="00063306" w:rsidP="007667A1">
      <w:r>
        <w:separator/>
      </w:r>
    </w:p>
  </w:footnote>
  <w:footnote w:type="continuationSeparator" w:id="0">
    <w:p w14:paraId="57920D5A" w14:textId="77777777" w:rsidR="00063306" w:rsidRDefault="00063306" w:rsidP="0076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1AD1"/>
    <w:multiLevelType w:val="hybridMultilevel"/>
    <w:tmpl w:val="0D861820"/>
    <w:lvl w:ilvl="0" w:tplc="E3082C7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06"/>
    <w:rsid w:val="0000770A"/>
    <w:rsid w:val="00063306"/>
    <w:rsid w:val="00083838"/>
    <w:rsid w:val="00092F89"/>
    <w:rsid w:val="000B5494"/>
    <w:rsid w:val="000D4B42"/>
    <w:rsid w:val="001218DA"/>
    <w:rsid w:val="00131550"/>
    <w:rsid w:val="00137D6D"/>
    <w:rsid w:val="00190DB1"/>
    <w:rsid w:val="00195C19"/>
    <w:rsid w:val="001A0325"/>
    <w:rsid w:val="001C6A63"/>
    <w:rsid w:val="00246D6C"/>
    <w:rsid w:val="002923E9"/>
    <w:rsid w:val="002A5067"/>
    <w:rsid w:val="002B29E0"/>
    <w:rsid w:val="002B2F27"/>
    <w:rsid w:val="002C588A"/>
    <w:rsid w:val="00300C0D"/>
    <w:rsid w:val="003121EE"/>
    <w:rsid w:val="0032701B"/>
    <w:rsid w:val="00344F68"/>
    <w:rsid w:val="0038461B"/>
    <w:rsid w:val="003C60FC"/>
    <w:rsid w:val="003F6FB1"/>
    <w:rsid w:val="0040053F"/>
    <w:rsid w:val="004352B8"/>
    <w:rsid w:val="004708E6"/>
    <w:rsid w:val="00486BA5"/>
    <w:rsid w:val="0049362B"/>
    <w:rsid w:val="00494295"/>
    <w:rsid w:val="004E63EA"/>
    <w:rsid w:val="00503254"/>
    <w:rsid w:val="0053271C"/>
    <w:rsid w:val="00536EBE"/>
    <w:rsid w:val="00543B6A"/>
    <w:rsid w:val="005B4782"/>
    <w:rsid w:val="005E4468"/>
    <w:rsid w:val="005F70D4"/>
    <w:rsid w:val="006047B2"/>
    <w:rsid w:val="00626386"/>
    <w:rsid w:val="006544BE"/>
    <w:rsid w:val="006742AB"/>
    <w:rsid w:val="00687932"/>
    <w:rsid w:val="006D33FC"/>
    <w:rsid w:val="006D3538"/>
    <w:rsid w:val="006E07DD"/>
    <w:rsid w:val="00732FBF"/>
    <w:rsid w:val="007411E3"/>
    <w:rsid w:val="007463C0"/>
    <w:rsid w:val="00762BF3"/>
    <w:rsid w:val="007667A1"/>
    <w:rsid w:val="00780249"/>
    <w:rsid w:val="007A62CC"/>
    <w:rsid w:val="007B3A28"/>
    <w:rsid w:val="007D0FB3"/>
    <w:rsid w:val="007D309F"/>
    <w:rsid w:val="00853F24"/>
    <w:rsid w:val="008745C7"/>
    <w:rsid w:val="008C391C"/>
    <w:rsid w:val="008E5BAF"/>
    <w:rsid w:val="0090577D"/>
    <w:rsid w:val="00977EC6"/>
    <w:rsid w:val="009B1DB2"/>
    <w:rsid w:val="009D2EB2"/>
    <w:rsid w:val="009D5D7E"/>
    <w:rsid w:val="009E2D94"/>
    <w:rsid w:val="009F0758"/>
    <w:rsid w:val="009F6605"/>
    <w:rsid w:val="009F6975"/>
    <w:rsid w:val="00A011F3"/>
    <w:rsid w:val="00A049CD"/>
    <w:rsid w:val="00A20E98"/>
    <w:rsid w:val="00A2255F"/>
    <w:rsid w:val="00A44500"/>
    <w:rsid w:val="00A6717C"/>
    <w:rsid w:val="00A804A7"/>
    <w:rsid w:val="00A9100D"/>
    <w:rsid w:val="00AA06AA"/>
    <w:rsid w:val="00AA0FA6"/>
    <w:rsid w:val="00AB2640"/>
    <w:rsid w:val="00AB2BF0"/>
    <w:rsid w:val="00AB6C2A"/>
    <w:rsid w:val="00AD1DD6"/>
    <w:rsid w:val="00B20DDE"/>
    <w:rsid w:val="00B27908"/>
    <w:rsid w:val="00B37B66"/>
    <w:rsid w:val="00B67DAB"/>
    <w:rsid w:val="00B91A14"/>
    <w:rsid w:val="00BB3DD9"/>
    <w:rsid w:val="00BB3EE2"/>
    <w:rsid w:val="00BF04C8"/>
    <w:rsid w:val="00C54737"/>
    <w:rsid w:val="00C77F2A"/>
    <w:rsid w:val="00CA36FE"/>
    <w:rsid w:val="00CA6B1A"/>
    <w:rsid w:val="00CC10A1"/>
    <w:rsid w:val="00CC2F13"/>
    <w:rsid w:val="00D004BB"/>
    <w:rsid w:val="00D23CA8"/>
    <w:rsid w:val="00D45F0C"/>
    <w:rsid w:val="00D47B68"/>
    <w:rsid w:val="00D549F1"/>
    <w:rsid w:val="00D55D0F"/>
    <w:rsid w:val="00D71CB2"/>
    <w:rsid w:val="00D8538E"/>
    <w:rsid w:val="00D963D0"/>
    <w:rsid w:val="00DA2F11"/>
    <w:rsid w:val="00DC7C2E"/>
    <w:rsid w:val="00DE15E5"/>
    <w:rsid w:val="00E16127"/>
    <w:rsid w:val="00E35C10"/>
    <w:rsid w:val="00E6166A"/>
    <w:rsid w:val="00E71A9E"/>
    <w:rsid w:val="00E74C0F"/>
    <w:rsid w:val="00E96862"/>
    <w:rsid w:val="00EB74E9"/>
    <w:rsid w:val="00EC60EE"/>
    <w:rsid w:val="00ED1163"/>
    <w:rsid w:val="00EE3235"/>
    <w:rsid w:val="00F01F90"/>
    <w:rsid w:val="00F072DA"/>
    <w:rsid w:val="00F24807"/>
    <w:rsid w:val="00F32A42"/>
    <w:rsid w:val="00F32FB3"/>
    <w:rsid w:val="00F37A55"/>
    <w:rsid w:val="00F43FE9"/>
    <w:rsid w:val="00F76C6C"/>
    <w:rsid w:val="00F8456C"/>
    <w:rsid w:val="00F97CA7"/>
    <w:rsid w:val="00FB2553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09A3174"/>
  <w15:docId w15:val="{3C012276-81F4-4CE3-96B0-948AEA6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6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67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6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A1"/>
    <w:rPr>
      <w:sz w:val="24"/>
      <w:szCs w:val="24"/>
    </w:rPr>
  </w:style>
  <w:style w:type="paragraph" w:styleId="BalloonText">
    <w:name w:val="Balloon Text"/>
    <w:basedOn w:val="Normal"/>
    <w:link w:val="BalloonTextChar"/>
    <w:rsid w:val="00766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7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m\Desktop\User%20Template%20Forms\Exh_Rec_Rule_1224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A265D2A538B4FA6397C37582F9C54" ma:contentTypeVersion="13" ma:contentTypeDescription="Create a new document." ma:contentTypeScope="" ma:versionID="66e3ce1ad6b5ac7490151040441f9e73">
  <xsd:schema xmlns:xsd="http://www.w3.org/2001/XMLSchema" xmlns:xs="http://www.w3.org/2001/XMLSchema" xmlns:p="http://schemas.microsoft.com/office/2006/metadata/properties" xmlns:ns2="0f73f2ce-9e7a-4189-a920-c298808e74a8" xmlns:ns3="60eabb53-171c-4bae-a79a-62b581464b1e" targetNamespace="http://schemas.microsoft.com/office/2006/metadata/properties" ma:root="true" ma:fieldsID="801a662020cc5fba2bf2cf7d7e1ff06c" ns2:_="" ns3:_="">
    <xsd:import namespace="0f73f2ce-9e7a-4189-a920-c298808e74a8"/>
    <xsd:import namespace="60eabb53-171c-4bae-a79a-62b581464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_x002f_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3f2ce-9e7a-4189-a920-c298808e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1c2db8-735d-461c-ad04-24e85f60a2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_x002f_Column" ma:index="20" nillable="true" ma:displayName="Date/Column" ma:format="DateTime" ma:internalName="Date_x002f_Colum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bb53-171c-4bae-a79a-62b58146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08dcc15-151c-44fa-84c7-98d1fad0ea2b}" ma:internalName="TaxCatchAll" ma:showField="CatchAllData" ma:web="60eabb53-171c-4bae-a79a-62b581464b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88C24-CC0C-4C9A-AB6C-EADE3DE01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4BD65-95F5-48DE-9B58-9AB13DBA324D}"/>
</file>

<file path=customXml/itemProps3.xml><?xml version="1.0" encoding="utf-8"?>
<ds:datastoreItem xmlns:ds="http://schemas.openxmlformats.org/officeDocument/2006/customXml" ds:itemID="{E4C11A55-9C06-40AA-BCB9-6A6A60B12F01}"/>
</file>

<file path=docProps/app.xml><?xml version="1.0" encoding="utf-8"?>
<Properties xmlns="http://schemas.openxmlformats.org/officeDocument/2006/extended-properties" xmlns:vt="http://schemas.openxmlformats.org/officeDocument/2006/docPropsVTypes">
  <Template>Exh_Rec_Rule_1224 test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record</vt:lpstr>
    </vt:vector>
  </TitlesOfParts>
  <Company>State Bar of California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record</dc:title>
  <dc:creator>Maurice Moore</dc:creator>
  <cp:lastModifiedBy>Zavala, Mel</cp:lastModifiedBy>
  <cp:revision>11</cp:revision>
  <cp:lastPrinted>2014-11-14T22:24:00Z</cp:lastPrinted>
  <dcterms:created xsi:type="dcterms:W3CDTF">2020-02-25T19:57:00Z</dcterms:created>
  <dcterms:modified xsi:type="dcterms:W3CDTF">2023-05-30T21:50:00Z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1135954908</vt:i4>
  </property>
</Properties>
</file>